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A" w:rsidRDefault="009D556A" w:rsidP="00BB770B">
      <w:pPr>
        <w:rPr>
          <w:sz w:val="19"/>
          <w:szCs w:val="1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" o:spid="_x0000_s1026" type="#_x0000_t75" alt="national logo" style="position:absolute;margin-left:5pt;margin-top:0;width:148pt;height:92.5pt;z-index:251658240;visibility:visible">
            <v:imagedata r:id="rId5" o:title=""/>
          </v:shape>
        </w:pict>
      </w:r>
      <w:r w:rsidRPr="00CF6185">
        <w:rPr>
          <w:sz w:val="19"/>
          <w:szCs w:val="19"/>
        </w:rPr>
        <w:t xml:space="preserve">                                                                               </w:t>
      </w:r>
      <w:r>
        <w:rPr>
          <w:sz w:val="19"/>
          <w:szCs w:val="19"/>
        </w:rPr>
        <w:t xml:space="preserve">                             </w:t>
      </w:r>
      <w:r w:rsidRPr="00CF6185">
        <w:rPr>
          <w:sz w:val="19"/>
          <w:szCs w:val="19"/>
        </w:rPr>
        <w:t xml:space="preserve">            </w:t>
      </w:r>
    </w:p>
    <w:p w:rsidR="009D556A" w:rsidRDefault="009D556A" w:rsidP="008F217C">
      <w:pPr>
        <w:jc w:val="center"/>
        <w:rPr>
          <w:sz w:val="19"/>
          <w:szCs w:val="19"/>
        </w:rPr>
      </w:pPr>
    </w:p>
    <w:p w:rsidR="009D556A" w:rsidRDefault="009D556A" w:rsidP="008F217C">
      <w:pPr>
        <w:jc w:val="center"/>
        <w:rPr>
          <w:sz w:val="19"/>
          <w:szCs w:val="19"/>
        </w:rPr>
      </w:pPr>
    </w:p>
    <w:p w:rsidR="009D556A" w:rsidRDefault="009D556A" w:rsidP="008F217C">
      <w:pPr>
        <w:jc w:val="center"/>
        <w:rPr>
          <w:sz w:val="19"/>
          <w:szCs w:val="19"/>
        </w:rPr>
      </w:pPr>
    </w:p>
    <w:p w:rsidR="009D556A" w:rsidRDefault="009D556A" w:rsidP="008F217C">
      <w:pPr>
        <w:jc w:val="center"/>
        <w:rPr>
          <w:sz w:val="19"/>
          <w:szCs w:val="19"/>
        </w:rPr>
      </w:pPr>
    </w:p>
    <w:p w:rsidR="009D556A" w:rsidRDefault="009D556A" w:rsidP="008F217C">
      <w:pPr>
        <w:jc w:val="center"/>
        <w:rPr>
          <w:sz w:val="19"/>
          <w:szCs w:val="19"/>
        </w:rPr>
      </w:pPr>
    </w:p>
    <w:p w:rsidR="009D556A" w:rsidRPr="00CF6185" w:rsidRDefault="009D556A" w:rsidP="00C55F9C">
      <w:pPr>
        <w:rPr>
          <w:sz w:val="19"/>
          <w:szCs w:val="19"/>
        </w:rPr>
      </w:pPr>
    </w:p>
    <w:p w:rsidR="009D556A" w:rsidRPr="006E3A7D" w:rsidRDefault="009D556A" w:rsidP="008F21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2019 Memb</w:t>
      </w:r>
      <w:r w:rsidRPr="006E3A7D">
        <w:rPr>
          <w:rFonts w:ascii="Arial" w:hAnsi="Arial" w:cs="Arial"/>
        </w:rPr>
        <w:t>ership Form</w:t>
      </w:r>
    </w:p>
    <w:p w:rsidR="009D556A" w:rsidRPr="006E3A7D" w:rsidRDefault="009D556A" w:rsidP="008F217C">
      <w:pPr>
        <w:jc w:val="center"/>
        <w:rPr>
          <w:rFonts w:ascii="Arial" w:hAnsi="Arial" w:cs="Arial"/>
        </w:rPr>
      </w:pPr>
      <w:r w:rsidRPr="006E3A7D">
        <w:rPr>
          <w:rFonts w:ascii="Arial" w:hAnsi="Arial" w:cs="Arial"/>
        </w:rPr>
        <w:t>***Type or Print Clearly in ink***</w:t>
      </w:r>
    </w:p>
    <w:p w:rsidR="009D556A" w:rsidRDefault="009D556A" w:rsidP="008F217C">
      <w:pPr>
        <w:jc w:val="center"/>
      </w:pPr>
      <w:r w:rsidRPr="006E3A7D">
        <w:rPr>
          <w:rFonts w:ascii="Arial" w:hAnsi="Arial" w:cs="Arial"/>
        </w:rPr>
        <w:t xml:space="preserve">***Do Not Abbreviate City, County, </w:t>
      </w:r>
      <w:r>
        <w:rPr>
          <w:rFonts w:ascii="Arial" w:hAnsi="Arial" w:cs="Arial"/>
        </w:rPr>
        <w:t>Street or State</w:t>
      </w:r>
      <w:r w:rsidRPr="006E3A7D">
        <w:rPr>
          <w:rFonts w:ascii="Arial" w:hAnsi="Arial" w:cs="Arial"/>
        </w:rPr>
        <w:t xml:space="preserve"> Names</w:t>
      </w:r>
      <w:r w:rsidRPr="00CF6185">
        <w:t>***</w:t>
      </w:r>
    </w:p>
    <w:p w:rsidR="009D556A" w:rsidRDefault="009D556A" w:rsidP="00B07197">
      <w:bookmarkStart w:id="0" w:name="_GoBack"/>
      <w:bookmarkEnd w:id="0"/>
    </w:p>
    <w:p w:rsidR="009D556A" w:rsidRPr="00CF6185" w:rsidRDefault="009D556A" w:rsidP="008F217C">
      <w:pPr>
        <w:jc w:val="center"/>
      </w:pPr>
    </w:p>
    <w:p w:rsidR="009D556A" w:rsidRPr="006E3A7D" w:rsidRDefault="009D556A" w:rsidP="008F217C">
      <w:pPr>
        <w:jc w:val="center"/>
        <w:rPr>
          <w:rFonts w:ascii="Arial" w:hAnsi="Arial" w:cs="Arial"/>
          <w:sz w:val="22"/>
          <w:szCs w:val="22"/>
        </w:rPr>
      </w:pPr>
    </w:p>
    <w:p w:rsidR="009D556A" w:rsidRPr="00CF6185" w:rsidRDefault="009D556A" w:rsidP="008F217C">
      <w:pPr>
        <w:spacing w:line="360" w:lineRule="auto"/>
      </w:pPr>
      <w:r w:rsidRPr="006E3A7D">
        <w:rPr>
          <w:rFonts w:ascii="Arial" w:hAnsi="Arial" w:cs="Arial"/>
          <w:sz w:val="22"/>
          <w:szCs w:val="22"/>
        </w:rPr>
        <w:t>Date______________ Current Member ID</w:t>
      </w:r>
      <w:r>
        <w:rPr>
          <w:rFonts w:ascii="Arial" w:hAnsi="Arial" w:cs="Arial"/>
          <w:sz w:val="22"/>
          <w:szCs w:val="22"/>
        </w:rPr>
        <w:t xml:space="preserve">#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Pr="006E3A7D">
        <w:rPr>
          <w:rFonts w:ascii="Arial" w:hAnsi="Arial" w:cs="Arial"/>
        </w:rPr>
        <w:t>Email</w:t>
      </w:r>
      <w:r>
        <w:t>_______________________________</w:t>
      </w:r>
    </w:p>
    <w:p w:rsidR="009D556A" w:rsidRPr="006E3A7D" w:rsidRDefault="009D556A" w:rsidP="008F217C">
      <w:pPr>
        <w:spacing w:line="360" w:lineRule="auto"/>
        <w:rPr>
          <w:rFonts w:ascii="Arial" w:hAnsi="Arial" w:cs="Arial"/>
          <w:sz w:val="22"/>
          <w:szCs w:val="22"/>
        </w:rPr>
      </w:pPr>
      <w:r w:rsidRPr="006E3A7D">
        <w:rPr>
          <w:rFonts w:ascii="Arial" w:hAnsi="Arial" w:cs="Arial"/>
          <w:sz w:val="22"/>
          <w:szCs w:val="22"/>
        </w:rPr>
        <w:t>Firs</w:t>
      </w:r>
      <w:r>
        <w:rPr>
          <w:rFonts w:ascii="Arial" w:hAnsi="Arial" w:cs="Arial"/>
          <w:sz w:val="22"/>
          <w:szCs w:val="22"/>
        </w:rPr>
        <w:t>t Name________________________</w:t>
      </w:r>
      <w:r w:rsidRPr="006E3A7D">
        <w:rPr>
          <w:rFonts w:ascii="Arial" w:hAnsi="Arial" w:cs="Arial"/>
          <w:sz w:val="22"/>
          <w:szCs w:val="22"/>
        </w:rPr>
        <w:t xml:space="preserve"> M.I.______ Last Name 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9D556A" w:rsidRPr="0001306E" w:rsidRDefault="009D556A" w:rsidP="00C55F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Pr="006E3A7D">
        <w:rPr>
          <w:rFonts w:ascii="Arial" w:hAnsi="Arial" w:cs="Arial"/>
          <w:sz w:val="22"/>
          <w:szCs w:val="22"/>
        </w:rPr>
        <w:t>Address________________________________________________________________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6E3A7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6E3A7D">
        <w:rPr>
          <w:rFonts w:ascii="Arial" w:hAnsi="Arial" w:cs="Arial"/>
          <w:sz w:val="22"/>
          <w:szCs w:val="22"/>
        </w:rPr>
        <w:br/>
        <w:t>City</w:t>
      </w:r>
      <w:r>
        <w:rPr>
          <w:rFonts w:ascii="Arial" w:hAnsi="Arial" w:cs="Arial"/>
          <w:sz w:val="22"/>
          <w:szCs w:val="22"/>
        </w:rPr>
        <w:t xml:space="preserve"> </w:t>
      </w:r>
      <w:r w:rsidRPr="006E3A7D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6E3A7D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 xml:space="preserve"> </w:t>
      </w:r>
      <w:r w:rsidRPr="006E3A7D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___________Zip Code+4 ___________</w:t>
      </w:r>
    </w:p>
    <w:p w:rsidR="009D556A" w:rsidRPr="006E3A7D" w:rsidRDefault="009D556A" w:rsidP="008F21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 No ________________________________________Council </w:t>
      </w:r>
      <w:r w:rsidRPr="006E3A7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9D556A" w:rsidRDefault="009D556A" w:rsidP="00E239B4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Club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Name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___________________________________Club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County</w:t>
          </w:r>
        </w:smartTag>
      </w:smartTag>
      <w:r>
        <w:rPr>
          <w:rFonts w:ascii="Arial" w:hAnsi="Arial" w:cs="Arial"/>
          <w:sz w:val="22"/>
          <w:szCs w:val="22"/>
        </w:rPr>
        <w:t xml:space="preserve">  _______________________________</w:t>
      </w:r>
    </w:p>
    <w:p w:rsidR="009D556A" w:rsidRDefault="009D556A" w:rsidP="00E239B4">
      <w:pPr>
        <w:spacing w:line="360" w:lineRule="auto"/>
        <w:rPr>
          <w:rFonts w:ascii="Arial" w:hAnsi="Arial" w:cs="Arial"/>
          <w:sz w:val="22"/>
          <w:szCs w:val="22"/>
        </w:rPr>
      </w:pPr>
    </w:p>
    <w:p w:rsidR="009D556A" w:rsidRPr="006E3A7D" w:rsidRDefault="009D556A" w:rsidP="00D46D13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</w:t>
      </w:r>
      <w:r w:rsidRPr="006E3A7D">
        <w:rPr>
          <w:rFonts w:ascii="Arial" w:hAnsi="Arial" w:cs="Arial"/>
          <w:sz w:val="22"/>
          <w:szCs w:val="22"/>
        </w:rPr>
        <w:t>mily M</w:t>
      </w:r>
      <w:r>
        <w:rPr>
          <w:rFonts w:ascii="Arial" w:hAnsi="Arial" w:cs="Arial"/>
          <w:sz w:val="22"/>
          <w:szCs w:val="22"/>
        </w:rPr>
        <w:t>embership: (Please list) S</w:t>
      </w:r>
      <w:r w:rsidRPr="006E3A7D">
        <w:rPr>
          <w:rFonts w:ascii="Arial" w:hAnsi="Arial" w:cs="Arial"/>
          <w:sz w:val="22"/>
          <w:szCs w:val="22"/>
        </w:rPr>
        <w:t>pouse Name _______________________________________________</w:t>
      </w:r>
    </w:p>
    <w:p w:rsidR="009D556A" w:rsidRDefault="009D556A" w:rsidP="008F217C">
      <w:pPr>
        <w:spacing w:line="360" w:lineRule="auto"/>
        <w:rPr>
          <w:rFonts w:ascii="Arial" w:hAnsi="Arial" w:cs="Arial"/>
          <w:sz w:val="19"/>
          <w:szCs w:val="19"/>
        </w:rPr>
      </w:pP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6E3A7D">
        <w:rPr>
          <w:rFonts w:ascii="Arial" w:hAnsi="Arial" w:cs="Arial"/>
          <w:sz w:val="19"/>
          <w:szCs w:val="19"/>
        </w:rPr>
        <w:t>Dependent Child(ren)________________________________________________________</w:t>
      </w:r>
    </w:p>
    <w:p w:rsidR="009D556A" w:rsidRPr="006E3A7D" w:rsidRDefault="009D556A" w:rsidP="008F217C">
      <w:pPr>
        <w:spacing w:line="360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1301"/>
        <w:gridCol w:w="1094"/>
        <w:gridCol w:w="1088"/>
        <w:gridCol w:w="1124"/>
        <w:gridCol w:w="895"/>
      </w:tblGrid>
      <w:tr w:rsidR="009D556A" w:rsidRPr="00D41EEC" w:rsidTr="00283646">
        <w:tc>
          <w:tcPr>
            <w:tcW w:w="2196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Dues</w:t>
            </w:r>
          </w:p>
        </w:tc>
        <w:tc>
          <w:tcPr>
            <w:tcW w:w="1301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Individual</w:t>
            </w:r>
          </w:p>
        </w:tc>
        <w:tc>
          <w:tcPr>
            <w:tcW w:w="1094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Family</w:t>
            </w:r>
          </w:p>
        </w:tc>
        <w:tc>
          <w:tcPr>
            <w:tcW w:w="1088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Senior</w:t>
            </w:r>
          </w:p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(80+ years)</w:t>
            </w:r>
          </w:p>
        </w:tc>
        <w:tc>
          <w:tcPr>
            <w:tcW w:w="1124" w:type="dxa"/>
          </w:tcPr>
          <w:p w:rsidR="009D556A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Youth</w:t>
            </w:r>
          </w:p>
          <w:p w:rsidR="009D556A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Under</w:t>
            </w:r>
          </w:p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9D556A" w:rsidRPr="006E3A7D" w:rsidRDefault="009D556A" w:rsidP="009547D1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D556A" w:rsidRPr="00D41EEC" w:rsidTr="00283646">
        <w:tc>
          <w:tcPr>
            <w:tcW w:w="2196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1301" w:type="dxa"/>
          </w:tcPr>
          <w:p w:rsidR="009D556A" w:rsidRDefault="009D556A" w:rsidP="004F04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56A" w:rsidRPr="006E3A7D" w:rsidRDefault="009D556A" w:rsidP="004F04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$ 20.00</w:t>
            </w:r>
            <w:r w:rsidRPr="006E3A7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094" w:type="dxa"/>
          </w:tcPr>
          <w:p w:rsidR="009D556A" w:rsidRDefault="009D556A" w:rsidP="00277D7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D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D556A" w:rsidRPr="006E3A7D" w:rsidRDefault="009D556A" w:rsidP="004F044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$ 30.00</w:t>
            </w:r>
          </w:p>
        </w:tc>
        <w:tc>
          <w:tcPr>
            <w:tcW w:w="1088" w:type="dxa"/>
          </w:tcPr>
          <w:p w:rsidR="009D556A" w:rsidRPr="006E3A7D" w:rsidRDefault="009D556A" w:rsidP="00EE7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$16.50</w:t>
            </w:r>
          </w:p>
        </w:tc>
        <w:tc>
          <w:tcPr>
            <w:tcW w:w="1124" w:type="dxa"/>
          </w:tcPr>
          <w:p w:rsidR="009D556A" w:rsidRDefault="009D556A" w:rsidP="001A4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56A" w:rsidRPr="006E3A7D" w:rsidRDefault="009D556A" w:rsidP="001A4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9D556A" w:rsidRPr="006E3A7D" w:rsidRDefault="009D556A" w:rsidP="001A4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A" w:rsidRPr="00D41EEC" w:rsidTr="00283646">
        <w:tc>
          <w:tcPr>
            <w:tcW w:w="2196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301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$12.50</w:t>
            </w:r>
          </w:p>
        </w:tc>
        <w:tc>
          <w:tcPr>
            <w:tcW w:w="1094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$12.50</w:t>
            </w:r>
          </w:p>
        </w:tc>
        <w:tc>
          <w:tcPr>
            <w:tcW w:w="1088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$12.50</w:t>
            </w:r>
          </w:p>
        </w:tc>
        <w:tc>
          <w:tcPr>
            <w:tcW w:w="1124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56A" w:rsidRPr="00D41EEC" w:rsidTr="00283646">
        <w:tc>
          <w:tcPr>
            <w:tcW w:w="2196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A7D">
              <w:rPr>
                <w:rFonts w:ascii="Arial" w:hAnsi="Arial" w:cs="Arial"/>
                <w:sz w:val="20"/>
                <w:szCs w:val="20"/>
              </w:rPr>
              <w:t>Council/County/Parish</w:t>
            </w:r>
          </w:p>
        </w:tc>
        <w:tc>
          <w:tcPr>
            <w:tcW w:w="1301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D556A" w:rsidRPr="00D41EEC" w:rsidTr="00283646">
        <w:tc>
          <w:tcPr>
            <w:tcW w:w="2196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1301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D556A" w:rsidRPr="00D41EEC" w:rsidTr="00283646">
        <w:tc>
          <w:tcPr>
            <w:tcW w:w="2196" w:type="dxa"/>
          </w:tcPr>
          <w:p w:rsidR="009D556A" w:rsidRPr="00DE7A88" w:rsidRDefault="009D556A" w:rsidP="00616E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8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2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  <w:tr w:rsidR="009D556A" w:rsidRPr="00D41EEC" w:rsidTr="00283646">
        <w:tc>
          <w:tcPr>
            <w:tcW w:w="2196" w:type="dxa"/>
          </w:tcPr>
          <w:p w:rsidR="009D556A" w:rsidRPr="006E3A7D" w:rsidRDefault="009D556A" w:rsidP="00616E2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301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9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088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24" w:type="dxa"/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nil"/>
            </w:tcBorders>
          </w:tcPr>
          <w:p w:rsidR="009D556A" w:rsidRPr="00D41EEC" w:rsidRDefault="009D556A" w:rsidP="00616E2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</w:tbl>
    <w:p w:rsidR="009D556A" w:rsidRPr="00E02C1F" w:rsidRDefault="009D556A" w:rsidP="00E02C1F">
      <w:pPr>
        <w:spacing w:before="360"/>
        <w:rPr>
          <w:rFonts w:ascii="Arial" w:hAnsi="Arial" w:cs="Arial"/>
          <w:sz w:val="22"/>
          <w:szCs w:val="22"/>
        </w:rPr>
      </w:pPr>
      <w:r w:rsidRPr="00E02C1F">
        <w:rPr>
          <w:rFonts w:ascii="Arial" w:hAnsi="Arial" w:cs="Arial"/>
          <w:sz w:val="22"/>
          <w:szCs w:val="22"/>
        </w:rPr>
        <w:tab/>
        <w:t xml:space="preserve"> </w:t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  <w:r w:rsidRPr="00E02C1F">
        <w:rPr>
          <w:rFonts w:ascii="Arial" w:hAnsi="Arial" w:cs="Arial"/>
          <w:sz w:val="22"/>
          <w:szCs w:val="22"/>
        </w:rPr>
        <w:tab/>
      </w:r>
    </w:p>
    <w:p w:rsidR="009D556A" w:rsidRPr="00E02C1F" w:rsidRDefault="009D556A" w:rsidP="00E02C1F">
      <w:pPr>
        <w:pStyle w:val="NoSpacing"/>
        <w:jc w:val="center"/>
      </w:pPr>
      <w:r w:rsidRPr="00E02C1F">
        <w:t xml:space="preserve">Sign and send with total membership dues to Club Treasurer by </w:t>
      </w:r>
      <w:r>
        <w:t>_________________________.</w:t>
      </w:r>
    </w:p>
    <w:p w:rsidR="009D556A" w:rsidRPr="00E02C1F" w:rsidRDefault="009D556A" w:rsidP="00E02C1F">
      <w:pPr>
        <w:pStyle w:val="NoSpac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7" type="#_x0000_t202" style="position:absolute;left:0;text-align:left;margin-left:395.5pt;margin-top:13.05pt;width:24.5pt;height:1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">
            <v:textbox>
              <w:txbxContent>
                <w:p w:rsidR="009D556A" w:rsidRDefault="009D556A"/>
              </w:txbxContent>
            </v:textbox>
          </v:shape>
        </w:pict>
      </w:r>
    </w:p>
    <w:p w:rsidR="009D556A" w:rsidRPr="00E02C1F" w:rsidRDefault="009D556A" w:rsidP="00E02C1F">
      <w:pPr>
        <w:pStyle w:val="NoSpacing"/>
        <w:jc w:val="center"/>
      </w:pPr>
      <w:r w:rsidRPr="00E02C1F">
        <w:t>New Member (Never belonged to FCE before)</w:t>
      </w:r>
      <w:r>
        <w:t xml:space="preserve">       </w:t>
      </w:r>
    </w:p>
    <w:p w:rsidR="009D556A" w:rsidRDefault="009D556A" w:rsidP="00E02C1F">
      <w:pPr>
        <w:pStyle w:val="NoSpacing"/>
      </w:pPr>
    </w:p>
    <w:p w:rsidR="009D556A" w:rsidRPr="006E3A7D" w:rsidRDefault="009D556A" w:rsidP="00E02C1F">
      <w:pPr>
        <w:pStyle w:val="NoSpacing"/>
        <w:jc w:val="center"/>
      </w:pPr>
      <w:r w:rsidRPr="006E3A7D">
        <w:t>Member Signature__________________________________________________________</w:t>
      </w:r>
      <w:r w:rsidRPr="006E3A7D">
        <w:br/>
      </w:r>
      <w:r>
        <w:t xml:space="preserve">      </w:t>
      </w:r>
      <w:r w:rsidRPr="006E3A7D">
        <w:t>Must be original signature, copies will not be accepted</w:t>
      </w:r>
    </w:p>
    <w:p w:rsidR="009D556A" w:rsidRDefault="009D556A" w:rsidP="00E02C1F">
      <w:pPr>
        <w:pStyle w:val="NoSpacing"/>
        <w:jc w:val="center"/>
      </w:pPr>
    </w:p>
    <w:p w:rsidR="009D556A" w:rsidRDefault="009D556A" w:rsidP="00E02C1F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6E3A7D">
            <w:t>Mission</w:t>
          </w:r>
        </w:smartTag>
      </w:smartTag>
      <w:r w:rsidRPr="006E3A7D">
        <w:t>…To strengthen individuals, families, and communities</w:t>
      </w:r>
    </w:p>
    <w:p w:rsidR="009D556A" w:rsidRPr="00B165F4" w:rsidRDefault="009D556A" w:rsidP="00E02C1F">
      <w:pPr>
        <w:pStyle w:val="NoSpacing"/>
        <w:jc w:val="center"/>
      </w:pPr>
      <w:r w:rsidRPr="006E3A7D">
        <w:t>through continuing education, developing l</w:t>
      </w:r>
      <w:r>
        <w:t>eadership, and community action.</w:t>
      </w:r>
    </w:p>
    <w:sectPr w:rsidR="009D556A" w:rsidRPr="00B165F4" w:rsidSect="00283646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A4D5D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91AB0"/>
    <w:multiLevelType w:val="hybridMultilevel"/>
    <w:tmpl w:val="EEE6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5735F"/>
    <w:multiLevelType w:val="hybridMultilevel"/>
    <w:tmpl w:val="98E86776"/>
    <w:lvl w:ilvl="0" w:tplc="924A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F6A55"/>
    <w:multiLevelType w:val="hybridMultilevel"/>
    <w:tmpl w:val="F8F8C8BC"/>
    <w:lvl w:ilvl="0" w:tplc="AEFEF2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514E77"/>
    <w:multiLevelType w:val="hybridMultilevel"/>
    <w:tmpl w:val="D122B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B4175D4"/>
    <w:multiLevelType w:val="hybridMultilevel"/>
    <w:tmpl w:val="BA2E18C2"/>
    <w:lvl w:ilvl="0" w:tplc="064CF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E41B6"/>
    <w:multiLevelType w:val="hybridMultilevel"/>
    <w:tmpl w:val="6A7C898A"/>
    <w:lvl w:ilvl="0" w:tplc="930E182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21C25"/>
    <w:multiLevelType w:val="hybridMultilevel"/>
    <w:tmpl w:val="FB2EDA50"/>
    <w:lvl w:ilvl="0" w:tplc="064CF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17C"/>
    <w:rsid w:val="0001306E"/>
    <w:rsid w:val="00087C7E"/>
    <w:rsid w:val="00097A96"/>
    <w:rsid w:val="000F1182"/>
    <w:rsid w:val="000F3D37"/>
    <w:rsid w:val="001146A1"/>
    <w:rsid w:val="001A4861"/>
    <w:rsid w:val="001C2A7C"/>
    <w:rsid w:val="00216D84"/>
    <w:rsid w:val="00251104"/>
    <w:rsid w:val="00277D72"/>
    <w:rsid w:val="00283646"/>
    <w:rsid w:val="00302826"/>
    <w:rsid w:val="003753BB"/>
    <w:rsid w:val="004D0CBF"/>
    <w:rsid w:val="004D45E4"/>
    <w:rsid w:val="004E2581"/>
    <w:rsid w:val="004E6D1D"/>
    <w:rsid w:val="004F044C"/>
    <w:rsid w:val="0051658B"/>
    <w:rsid w:val="0053725B"/>
    <w:rsid w:val="00546C48"/>
    <w:rsid w:val="005829D1"/>
    <w:rsid w:val="005979D2"/>
    <w:rsid w:val="006000C2"/>
    <w:rsid w:val="00600F9A"/>
    <w:rsid w:val="00616E23"/>
    <w:rsid w:val="006742F0"/>
    <w:rsid w:val="006E09C4"/>
    <w:rsid w:val="006E3A7D"/>
    <w:rsid w:val="00717F9F"/>
    <w:rsid w:val="007241CF"/>
    <w:rsid w:val="007576A7"/>
    <w:rsid w:val="007A18D2"/>
    <w:rsid w:val="007C69DC"/>
    <w:rsid w:val="007E5D13"/>
    <w:rsid w:val="007F3155"/>
    <w:rsid w:val="007F4371"/>
    <w:rsid w:val="00826E09"/>
    <w:rsid w:val="0086546D"/>
    <w:rsid w:val="00871017"/>
    <w:rsid w:val="00881626"/>
    <w:rsid w:val="00884589"/>
    <w:rsid w:val="008856EC"/>
    <w:rsid w:val="008F217C"/>
    <w:rsid w:val="009131EC"/>
    <w:rsid w:val="009547D1"/>
    <w:rsid w:val="00982987"/>
    <w:rsid w:val="009D556A"/>
    <w:rsid w:val="009E11F9"/>
    <w:rsid w:val="009F1509"/>
    <w:rsid w:val="00A113A6"/>
    <w:rsid w:val="00A44F07"/>
    <w:rsid w:val="00AF4FBB"/>
    <w:rsid w:val="00B07197"/>
    <w:rsid w:val="00B165F4"/>
    <w:rsid w:val="00B22668"/>
    <w:rsid w:val="00B47273"/>
    <w:rsid w:val="00BB770B"/>
    <w:rsid w:val="00BC4B86"/>
    <w:rsid w:val="00C25463"/>
    <w:rsid w:val="00C266F4"/>
    <w:rsid w:val="00C55F9C"/>
    <w:rsid w:val="00CC67CE"/>
    <w:rsid w:val="00CD3E62"/>
    <w:rsid w:val="00CF6185"/>
    <w:rsid w:val="00D41EEC"/>
    <w:rsid w:val="00D46D13"/>
    <w:rsid w:val="00DE65BC"/>
    <w:rsid w:val="00DE7A88"/>
    <w:rsid w:val="00E02C1F"/>
    <w:rsid w:val="00E239B4"/>
    <w:rsid w:val="00E809C6"/>
    <w:rsid w:val="00EB0D7D"/>
    <w:rsid w:val="00EE75E8"/>
    <w:rsid w:val="00F00C62"/>
    <w:rsid w:val="00F07155"/>
    <w:rsid w:val="00F949CF"/>
    <w:rsid w:val="00FC7651"/>
    <w:rsid w:val="00FD5684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6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2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6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BC"/>
    <w:rPr>
      <w:sz w:val="0"/>
      <w:szCs w:val="0"/>
    </w:rPr>
  </w:style>
  <w:style w:type="paragraph" w:styleId="NoSpacing">
    <w:name w:val="No Spacing"/>
    <w:uiPriority w:val="99"/>
    <w:qFormat/>
    <w:rsid w:val="00087C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241</Words>
  <Characters>1374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Marcy</dc:creator>
  <cp:keywords/>
  <dc:description/>
  <cp:lastModifiedBy>Windows User</cp:lastModifiedBy>
  <cp:revision>2</cp:revision>
  <cp:lastPrinted>2010-05-02T01:32:00Z</cp:lastPrinted>
  <dcterms:created xsi:type="dcterms:W3CDTF">2019-01-25T12:27:00Z</dcterms:created>
  <dcterms:modified xsi:type="dcterms:W3CDTF">2019-01-25T12:27:00Z</dcterms:modified>
</cp:coreProperties>
</file>